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34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0134"/>
      </w:tblGrid>
      <w:tr w:rsidR="00B469A5" w14:paraId="68324276" w14:textId="77777777" w:rsidTr="00540C03">
        <w:trPr>
          <w:trHeight w:val="576"/>
        </w:trPr>
        <w:tc>
          <w:tcPr>
            <w:tcW w:w="10134" w:type="dxa"/>
          </w:tcPr>
          <w:p w14:paraId="5FC6C9A2" w14:textId="0B94859C" w:rsidR="00B469A5" w:rsidRPr="003068EC" w:rsidRDefault="003068EC">
            <w:pPr>
              <w:pStyle w:val="CompanyName"/>
              <w:rPr>
                <w:b/>
                <w:bCs/>
              </w:rPr>
            </w:pPr>
            <w:r w:rsidRPr="003068EC">
              <w:rPr>
                <w:b/>
                <w:bCs/>
                <w:color w:val="0070C0"/>
              </w:rPr>
              <w:t>MCCLV</w:t>
            </w:r>
            <w:r w:rsidR="00C6277B">
              <w:rPr>
                <w:b/>
                <w:bCs/>
                <w:color w:val="0070C0"/>
              </w:rPr>
              <w:t xml:space="preserve">                                  </w:t>
            </w:r>
          </w:p>
        </w:tc>
      </w:tr>
      <w:tr w:rsidR="00B469A5" w14:paraId="28B5A7DD" w14:textId="77777777" w:rsidTr="00540C03">
        <w:trPr>
          <w:trHeight w:hRule="exact" w:val="479"/>
        </w:trPr>
        <w:tc>
          <w:tcPr>
            <w:tcW w:w="10134" w:type="dxa"/>
          </w:tcPr>
          <w:p w14:paraId="6B2C974F" w14:textId="0E739631" w:rsidR="003068EC" w:rsidRPr="00FF4EE0" w:rsidRDefault="00FD716C">
            <w:pPr>
              <w:pStyle w:val="Head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Tricky Tray Basket Raffle Business Sponsorship Levels</w:t>
            </w:r>
          </w:p>
        </w:tc>
      </w:tr>
    </w:tbl>
    <w:p w14:paraId="696A9B04" w14:textId="39F4AFDD" w:rsidR="00B469A5" w:rsidRDefault="00B469A5" w:rsidP="00242134"/>
    <w:p w14:paraId="7B0B8294" w14:textId="039D6B0B" w:rsidR="00FD716C" w:rsidRDefault="00FD716C" w:rsidP="002421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FD716C" w:rsidRPr="00FD716C" w14:paraId="4CC0E679" w14:textId="77777777" w:rsidTr="008F74F0">
        <w:tc>
          <w:tcPr>
            <w:tcW w:w="2336" w:type="dxa"/>
          </w:tcPr>
          <w:p w14:paraId="52FE65BC" w14:textId="77777777" w:rsidR="00FD716C" w:rsidRPr="00FD716C" w:rsidRDefault="00FD716C" w:rsidP="00FD716C">
            <w:pPr>
              <w:spacing w:after="240" w:line="288" w:lineRule="auto"/>
              <w:rPr>
                <w:b/>
                <w:bCs/>
              </w:rPr>
            </w:pPr>
            <w:r w:rsidRPr="00FD716C">
              <w:rPr>
                <w:b/>
                <w:bCs/>
              </w:rPr>
              <w:t>Donor Level</w:t>
            </w:r>
          </w:p>
        </w:tc>
        <w:tc>
          <w:tcPr>
            <w:tcW w:w="2338" w:type="dxa"/>
          </w:tcPr>
          <w:p w14:paraId="0491B6D7" w14:textId="77777777" w:rsidR="00FD716C" w:rsidRPr="00FD716C" w:rsidRDefault="00FD716C" w:rsidP="00FD716C">
            <w:pPr>
              <w:spacing w:after="240" w:line="288" w:lineRule="auto"/>
              <w:rPr>
                <w:b/>
                <w:bCs/>
              </w:rPr>
            </w:pPr>
            <w:r w:rsidRPr="00FD716C">
              <w:rPr>
                <w:b/>
                <w:bCs/>
              </w:rPr>
              <w:t>White Ribbon</w:t>
            </w:r>
          </w:p>
        </w:tc>
        <w:tc>
          <w:tcPr>
            <w:tcW w:w="2338" w:type="dxa"/>
          </w:tcPr>
          <w:p w14:paraId="65200BE7" w14:textId="77777777" w:rsidR="00FD716C" w:rsidRPr="00FD716C" w:rsidRDefault="00FD716C" w:rsidP="00FD716C">
            <w:pPr>
              <w:spacing w:after="240" w:line="288" w:lineRule="auto"/>
              <w:rPr>
                <w:b/>
                <w:bCs/>
              </w:rPr>
            </w:pPr>
            <w:r w:rsidRPr="00FD716C">
              <w:rPr>
                <w:b/>
                <w:bCs/>
              </w:rPr>
              <w:t>Red Ribbon</w:t>
            </w:r>
          </w:p>
        </w:tc>
        <w:tc>
          <w:tcPr>
            <w:tcW w:w="2338" w:type="dxa"/>
          </w:tcPr>
          <w:p w14:paraId="197586CB" w14:textId="77777777" w:rsidR="00FD716C" w:rsidRPr="00FD716C" w:rsidRDefault="00FD716C" w:rsidP="00FD716C">
            <w:pPr>
              <w:spacing w:after="240" w:line="288" w:lineRule="auto"/>
              <w:rPr>
                <w:b/>
                <w:bCs/>
              </w:rPr>
            </w:pPr>
            <w:r w:rsidRPr="00FD716C">
              <w:rPr>
                <w:b/>
                <w:bCs/>
              </w:rPr>
              <w:t>Blue Ribbon</w:t>
            </w:r>
          </w:p>
        </w:tc>
      </w:tr>
      <w:tr w:rsidR="00FD716C" w:rsidRPr="00FD716C" w14:paraId="46EBE23F" w14:textId="77777777" w:rsidTr="008F74F0">
        <w:tc>
          <w:tcPr>
            <w:tcW w:w="2336" w:type="dxa"/>
          </w:tcPr>
          <w:p w14:paraId="1F5689CC" w14:textId="77777777" w:rsidR="00FD716C" w:rsidRPr="00FD716C" w:rsidRDefault="00FD716C" w:rsidP="00FD716C">
            <w:pPr>
              <w:spacing w:after="240" w:line="288" w:lineRule="auto"/>
              <w:rPr>
                <w:b/>
                <w:bCs/>
              </w:rPr>
            </w:pPr>
            <w:r w:rsidRPr="00FD716C">
              <w:rPr>
                <w:b/>
                <w:bCs/>
              </w:rPr>
              <w:t>Gift Amount</w:t>
            </w:r>
          </w:p>
        </w:tc>
        <w:tc>
          <w:tcPr>
            <w:tcW w:w="2338" w:type="dxa"/>
          </w:tcPr>
          <w:p w14:paraId="55F128C8" w14:textId="77777777" w:rsidR="00FD716C" w:rsidRPr="00FD716C" w:rsidRDefault="00FD716C" w:rsidP="00FD716C">
            <w:pPr>
              <w:spacing w:after="240" w:line="288" w:lineRule="auto"/>
            </w:pPr>
            <w:r w:rsidRPr="00FD716C">
              <w:t>$25 - $100</w:t>
            </w:r>
          </w:p>
        </w:tc>
        <w:tc>
          <w:tcPr>
            <w:tcW w:w="2338" w:type="dxa"/>
          </w:tcPr>
          <w:p w14:paraId="1FB65A0C" w14:textId="77777777" w:rsidR="00FD716C" w:rsidRPr="00FD716C" w:rsidRDefault="00FD716C" w:rsidP="00FD716C">
            <w:pPr>
              <w:spacing w:after="240" w:line="288" w:lineRule="auto"/>
            </w:pPr>
            <w:r w:rsidRPr="00FD716C">
              <w:t>$101 - $249</w:t>
            </w:r>
          </w:p>
        </w:tc>
        <w:tc>
          <w:tcPr>
            <w:tcW w:w="2338" w:type="dxa"/>
          </w:tcPr>
          <w:p w14:paraId="31A94C96" w14:textId="77777777" w:rsidR="00FD716C" w:rsidRPr="00FD716C" w:rsidRDefault="00FD716C" w:rsidP="00FD716C">
            <w:pPr>
              <w:spacing w:after="240" w:line="288" w:lineRule="auto"/>
            </w:pPr>
            <w:r w:rsidRPr="00FD716C">
              <w:t>$250 +</w:t>
            </w:r>
          </w:p>
        </w:tc>
      </w:tr>
      <w:tr w:rsidR="00FD716C" w:rsidRPr="00FD716C" w14:paraId="17A3F962" w14:textId="77777777" w:rsidTr="008F74F0">
        <w:tc>
          <w:tcPr>
            <w:tcW w:w="2336" w:type="dxa"/>
          </w:tcPr>
          <w:p w14:paraId="625356DD" w14:textId="77777777" w:rsidR="00FD716C" w:rsidRPr="00FD716C" w:rsidRDefault="00FD716C" w:rsidP="00FD716C">
            <w:pPr>
              <w:spacing w:after="240" w:line="288" w:lineRule="auto"/>
              <w:rPr>
                <w:b/>
                <w:bCs/>
              </w:rPr>
            </w:pPr>
            <w:r w:rsidRPr="00FD716C">
              <w:rPr>
                <w:b/>
                <w:bCs/>
              </w:rPr>
              <w:t>Business Recognition</w:t>
            </w:r>
          </w:p>
        </w:tc>
        <w:tc>
          <w:tcPr>
            <w:tcW w:w="2338" w:type="dxa"/>
          </w:tcPr>
          <w:p w14:paraId="32383D2B" w14:textId="77777777" w:rsidR="00FD716C" w:rsidRPr="00FD716C" w:rsidRDefault="00FD716C" w:rsidP="00FD716C">
            <w:pPr>
              <w:spacing w:after="240" w:line="288" w:lineRule="auto"/>
            </w:pPr>
            <w:r w:rsidRPr="00FD716C">
              <w:t>Listed in Event Day Program</w:t>
            </w:r>
          </w:p>
          <w:p w14:paraId="328F6F24" w14:textId="77777777" w:rsidR="00FD716C" w:rsidRPr="00FD716C" w:rsidRDefault="00FD716C" w:rsidP="00FD716C">
            <w:pPr>
              <w:spacing w:after="240" w:line="288" w:lineRule="auto"/>
            </w:pPr>
            <w:r w:rsidRPr="00FD716C">
              <w:t>Featured on MCCLV Website</w:t>
            </w:r>
          </w:p>
          <w:p w14:paraId="43A78DB9" w14:textId="77777777" w:rsidR="00FD716C" w:rsidRPr="00FD716C" w:rsidRDefault="00FD716C" w:rsidP="00FD716C">
            <w:pPr>
              <w:spacing w:after="240" w:line="288" w:lineRule="auto"/>
            </w:pPr>
            <w:r w:rsidRPr="00FD716C">
              <w:t xml:space="preserve">A Posting on MCCLV’s </w:t>
            </w:r>
            <w:proofErr w:type="gramStart"/>
            <w:r w:rsidRPr="00FD716C">
              <w:t>Social Media</w:t>
            </w:r>
            <w:proofErr w:type="gramEnd"/>
            <w:r w:rsidRPr="00FD716C">
              <w:t xml:space="preserve"> </w:t>
            </w:r>
          </w:p>
        </w:tc>
        <w:tc>
          <w:tcPr>
            <w:tcW w:w="2338" w:type="dxa"/>
          </w:tcPr>
          <w:p w14:paraId="0DF4BD4A" w14:textId="77777777" w:rsidR="00FD716C" w:rsidRPr="00FD716C" w:rsidRDefault="00FD716C" w:rsidP="00FD716C">
            <w:pPr>
              <w:spacing w:after="240" w:line="288" w:lineRule="auto"/>
            </w:pPr>
            <w:r w:rsidRPr="00FD716C">
              <w:t>Listed in Event Day Program</w:t>
            </w:r>
          </w:p>
          <w:p w14:paraId="010E7383" w14:textId="77777777" w:rsidR="00FD716C" w:rsidRPr="00FD716C" w:rsidRDefault="00FD716C" w:rsidP="00FD716C">
            <w:pPr>
              <w:spacing w:after="240" w:line="288" w:lineRule="auto"/>
            </w:pPr>
            <w:r w:rsidRPr="00FD716C">
              <w:t>Featured on MCCLV Website</w:t>
            </w:r>
          </w:p>
          <w:p w14:paraId="227221D6" w14:textId="77777777" w:rsidR="00FD716C" w:rsidRPr="00FD716C" w:rsidRDefault="00FD716C" w:rsidP="00FD716C">
            <w:pPr>
              <w:spacing w:after="240" w:line="288" w:lineRule="auto"/>
            </w:pPr>
            <w:r w:rsidRPr="00FD716C">
              <w:t xml:space="preserve">A Posting on MCCLV’s </w:t>
            </w:r>
            <w:proofErr w:type="gramStart"/>
            <w:r w:rsidRPr="00FD716C">
              <w:t>Social Media</w:t>
            </w:r>
            <w:proofErr w:type="gramEnd"/>
            <w:r w:rsidRPr="00FD716C">
              <w:t xml:space="preserve"> </w:t>
            </w:r>
          </w:p>
          <w:p w14:paraId="0F88DFE5" w14:textId="77777777" w:rsidR="00FD716C" w:rsidRPr="00FD716C" w:rsidRDefault="00FD716C" w:rsidP="00FD716C">
            <w:pPr>
              <w:spacing w:after="240" w:line="288" w:lineRule="auto"/>
            </w:pPr>
            <w:r w:rsidRPr="00FD716C">
              <w:t>A Shout-Out during the event</w:t>
            </w:r>
          </w:p>
          <w:p w14:paraId="1102084F" w14:textId="77777777" w:rsidR="00FD716C" w:rsidRPr="00FD716C" w:rsidRDefault="00FD716C" w:rsidP="00FD716C">
            <w:pPr>
              <w:spacing w:after="240" w:line="288" w:lineRule="auto"/>
            </w:pPr>
            <w:r w:rsidRPr="00FD716C">
              <w:t>Distribution of Business’s promotional materials to Event Attendees</w:t>
            </w:r>
          </w:p>
        </w:tc>
        <w:tc>
          <w:tcPr>
            <w:tcW w:w="2338" w:type="dxa"/>
          </w:tcPr>
          <w:p w14:paraId="16056BB2" w14:textId="77777777" w:rsidR="00FD716C" w:rsidRPr="00FD716C" w:rsidRDefault="00FD716C" w:rsidP="00FD716C">
            <w:pPr>
              <w:spacing w:after="240" w:line="288" w:lineRule="auto"/>
            </w:pPr>
            <w:r w:rsidRPr="00FD716C">
              <w:t>Listed in Event Day Program</w:t>
            </w:r>
          </w:p>
          <w:p w14:paraId="69015534" w14:textId="77777777" w:rsidR="00FD716C" w:rsidRPr="00FD716C" w:rsidRDefault="00FD716C" w:rsidP="00FD716C">
            <w:pPr>
              <w:spacing w:after="240" w:line="288" w:lineRule="auto"/>
            </w:pPr>
            <w:r w:rsidRPr="00FD716C">
              <w:t>Featured on MCCLV Website</w:t>
            </w:r>
          </w:p>
          <w:p w14:paraId="732EA3A9" w14:textId="77777777" w:rsidR="00FD716C" w:rsidRPr="00FD716C" w:rsidRDefault="00FD716C" w:rsidP="00FD716C">
            <w:pPr>
              <w:spacing w:after="240" w:line="288" w:lineRule="auto"/>
            </w:pPr>
            <w:r w:rsidRPr="00FD716C">
              <w:t xml:space="preserve">A Posting on MCCLV’s </w:t>
            </w:r>
            <w:proofErr w:type="gramStart"/>
            <w:r w:rsidRPr="00FD716C">
              <w:t>Social Media</w:t>
            </w:r>
            <w:proofErr w:type="gramEnd"/>
            <w:r w:rsidRPr="00FD716C">
              <w:t xml:space="preserve"> </w:t>
            </w:r>
          </w:p>
          <w:p w14:paraId="5F4984FA" w14:textId="77777777" w:rsidR="00FD716C" w:rsidRPr="00FD716C" w:rsidRDefault="00FD716C" w:rsidP="00FD716C">
            <w:pPr>
              <w:spacing w:after="240" w:line="288" w:lineRule="auto"/>
            </w:pPr>
            <w:r w:rsidRPr="00FD716C">
              <w:t>A Shout-Out during the event</w:t>
            </w:r>
          </w:p>
          <w:p w14:paraId="227F4AF5" w14:textId="77777777" w:rsidR="00FD716C" w:rsidRPr="00FD716C" w:rsidRDefault="00FD716C" w:rsidP="00FD716C">
            <w:pPr>
              <w:spacing w:after="240" w:line="288" w:lineRule="auto"/>
            </w:pPr>
            <w:r w:rsidRPr="00FD716C">
              <w:t>Distribution of Business’s promotional materials to Event Attendees</w:t>
            </w:r>
          </w:p>
          <w:p w14:paraId="086B4E35" w14:textId="77777777" w:rsidR="00FD716C" w:rsidRPr="00FD716C" w:rsidRDefault="00FD716C" w:rsidP="00FD716C">
            <w:pPr>
              <w:spacing w:after="240" w:line="288" w:lineRule="auto"/>
            </w:pPr>
            <w:r w:rsidRPr="00FD716C">
              <w:t xml:space="preserve">Listing on the “Blue Ribbon Donors” Banner at the event </w:t>
            </w:r>
          </w:p>
        </w:tc>
      </w:tr>
    </w:tbl>
    <w:p w14:paraId="49204177" w14:textId="77777777" w:rsidR="00FD716C" w:rsidRDefault="00FD716C" w:rsidP="00242134"/>
    <w:sectPr w:rsidR="00FD716C" w:rsidSect="00242134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080" w:bottom="1440" w:left="1080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A2D6" w14:textId="77777777" w:rsidR="00BB4A82" w:rsidRDefault="00BB4A82">
      <w:pPr>
        <w:spacing w:after="0" w:line="240" w:lineRule="auto"/>
      </w:pPr>
      <w:r>
        <w:separator/>
      </w:r>
    </w:p>
  </w:endnote>
  <w:endnote w:type="continuationSeparator" w:id="0">
    <w:p w14:paraId="7D70789C" w14:textId="77777777" w:rsidR="00BB4A82" w:rsidRDefault="00BB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1431BC" w14:textId="77777777" w:rsidR="00B469A5" w:rsidRDefault="00694CB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23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0F661683" wp14:editId="5A7A620D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651A41F" id="Straight Connector 9" o:spid="_x0000_s1026" alt="&quot;&quot;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3596" w14:textId="71A1F4BC" w:rsidR="00B469A5" w:rsidRDefault="003068EC">
    <w:pPr>
      <w:pStyle w:val="Footer"/>
      <w:rPr>
        <w:rStyle w:val="Emphasis"/>
      </w:rPr>
    </w:pPr>
    <w:r>
      <w:rPr>
        <w:rStyle w:val="Emphasis"/>
      </w:rPr>
      <w:t>1</w:t>
    </w:r>
    <w:r w:rsidR="00694CB6">
      <w:rPr>
        <w:rStyle w:val="Emphasis"/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17CB7D" wp14:editId="65E63860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5029200" cy="0"/>
              <wp:effectExtent l="0" t="0" r="19050" b="19050"/>
              <wp:wrapNone/>
              <wp:docPr id="6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0954BB" id="Straight Connector 6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" strokecolor="#ccc [3214]" strokeweight="1pt">
              <v:stroke joinstyle="miter"/>
              <w10:wrap anchorx="page" anchory="page"/>
            </v:line>
          </w:pict>
        </mc:Fallback>
      </mc:AlternateContent>
    </w:r>
    <w:r>
      <w:rPr>
        <w:rStyle w:val="Emphasis"/>
      </w:rPr>
      <w:t>401 Greenview drive, bethlehem, pa 18018</w:t>
    </w:r>
    <w:r w:rsidR="00C6277B">
      <w:rPr>
        <w:rStyle w:val="Emphasis"/>
      </w:rPr>
      <w:tab/>
    </w:r>
    <w:r w:rsidR="00C6277B">
      <w:rPr>
        <w:rStyle w:val="Emphasis"/>
      </w:rPr>
      <w:tab/>
    </w:r>
    <w:r w:rsidR="00C6277B">
      <w:rPr>
        <w:rStyle w:val="Emphasis"/>
      </w:rPr>
      <w:tab/>
    </w:r>
    <w:r w:rsidR="00C6277B">
      <w:rPr>
        <w:rStyle w:val="Emphasis"/>
      </w:rPr>
      <w:tab/>
    </w:r>
    <w:r w:rsidR="00C6277B">
      <w:rPr>
        <w:rStyle w:val="Emphasis"/>
      </w:rPr>
      <w:tab/>
    </w:r>
  </w:p>
  <w:p w14:paraId="7CF0A0A4" w14:textId="5511ED0E" w:rsidR="00B469A5" w:rsidRDefault="00694CB6">
    <w:pPr>
      <w:pStyle w:val="Footer"/>
      <w:rPr>
        <w:iCs/>
        <w:color w:val="000000" w:themeColor="text1"/>
      </w:rPr>
    </w:pPr>
    <w:r w:rsidRPr="003068EC">
      <w:rPr>
        <w:color w:val="0070C0"/>
      </w:rPr>
      <w:t>T</w:t>
    </w:r>
    <w:r>
      <w:rPr>
        <w:rStyle w:val="Emphasis"/>
      </w:rPr>
      <w:t xml:space="preserve"> </w:t>
    </w:r>
    <w:r w:rsidR="00C6277B">
      <w:rPr>
        <w:rStyle w:val="Emphasis"/>
      </w:rPr>
      <w:t xml:space="preserve">(484) 202-0149  </w:t>
    </w:r>
    <w:r w:rsidRPr="003068EC">
      <w:rPr>
        <w:rStyle w:val="Emphasis"/>
        <w:color w:val="0070C0"/>
      </w:rPr>
      <w:t xml:space="preserve"> </w:t>
    </w:r>
    <w:r w:rsidR="003068EC" w:rsidRPr="003068EC">
      <w:rPr>
        <w:color w:val="0070C0"/>
      </w:rPr>
      <w:t xml:space="preserve">W </w:t>
    </w:r>
    <w:r w:rsidR="003068EC" w:rsidRPr="003068EC">
      <w:rPr>
        <w:color w:val="auto"/>
      </w:rPr>
      <w:t>MCCLV.ORG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C951" w14:textId="77777777" w:rsidR="00BB4A82" w:rsidRDefault="00BB4A82">
      <w:pPr>
        <w:spacing w:after="0" w:line="240" w:lineRule="auto"/>
      </w:pPr>
      <w:r>
        <w:separator/>
      </w:r>
    </w:p>
  </w:footnote>
  <w:footnote w:type="continuationSeparator" w:id="0">
    <w:p w14:paraId="59BF1365" w14:textId="77777777" w:rsidR="00BB4A82" w:rsidRDefault="00BB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B469A5" w14:paraId="11ABC90B" w14:textId="77777777">
      <w:trPr>
        <w:trHeight w:val="576"/>
      </w:trPr>
      <w:tc>
        <w:tcPr>
          <w:tcW w:w="7920" w:type="dxa"/>
        </w:tcPr>
        <w:p w14:paraId="6CCD0E55" w14:textId="77777777" w:rsidR="00B469A5" w:rsidRDefault="00B469A5">
          <w:pPr>
            <w:pStyle w:val="Header"/>
          </w:pPr>
        </w:p>
      </w:tc>
    </w:tr>
  </w:tbl>
  <w:p w14:paraId="064C6FB6" w14:textId="77777777"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2C9088" wp14:editId="17B17F1C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DD16B9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9D5A" w14:textId="77777777"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106AFC" wp14:editId="24E50C5B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8" name="Straight Connector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65C120" id="Straight Connector 8" o:spid="_x0000_s1026" alt="&quot;&quot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EC"/>
    <w:rsid w:val="00072CAA"/>
    <w:rsid w:val="001F0551"/>
    <w:rsid w:val="00242134"/>
    <w:rsid w:val="002E60A3"/>
    <w:rsid w:val="003068EC"/>
    <w:rsid w:val="00387239"/>
    <w:rsid w:val="004B6C55"/>
    <w:rsid w:val="00540C03"/>
    <w:rsid w:val="00551252"/>
    <w:rsid w:val="00694CB6"/>
    <w:rsid w:val="006E69F6"/>
    <w:rsid w:val="00705904"/>
    <w:rsid w:val="00780A23"/>
    <w:rsid w:val="00792444"/>
    <w:rsid w:val="007D711A"/>
    <w:rsid w:val="00854EE7"/>
    <w:rsid w:val="009B3127"/>
    <w:rsid w:val="009D06C0"/>
    <w:rsid w:val="00A77769"/>
    <w:rsid w:val="00B469A5"/>
    <w:rsid w:val="00B973A3"/>
    <w:rsid w:val="00BB4A82"/>
    <w:rsid w:val="00C6277B"/>
    <w:rsid w:val="00CA00D9"/>
    <w:rsid w:val="00D70CDF"/>
    <w:rsid w:val="00D9376C"/>
    <w:rsid w:val="00DC0B5F"/>
    <w:rsid w:val="00FD716C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E2A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2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bCs/>
      <w:szCs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5"/>
    <w:rPr>
      <w:bCs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540" w:after="360" w:line="240" w:lineRule="auto"/>
      <w:contextualSpacing/>
    </w:pPr>
    <w:rPr>
      <w:bCs/>
      <w:color w:val="B42C1A" w:themeColor="accent1" w:themeShade="BF"/>
      <w:sz w:val="22"/>
      <w:szCs w:val="18"/>
      <w:lang w:eastAsia="en-US"/>
    </w:rPr>
  </w:style>
  <w:style w:type="character" w:customStyle="1" w:styleId="DateChar">
    <w:name w:val="Date Char"/>
    <w:basedOn w:val="DefaultParagraphFont"/>
    <w:link w:val="Date"/>
    <w:uiPriority w:val="1"/>
    <w:rPr>
      <w:bCs/>
      <w:color w:val="B42C1A" w:themeColor="accent1" w:themeShade="BF"/>
      <w:sz w:val="22"/>
      <w:szCs w:val="18"/>
      <w:lang w:eastAsia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bCs/>
      <w:szCs w:val="18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4"/>
    <w:rPr>
      <w:bCs/>
      <w:szCs w:val="18"/>
      <w:lang w:eastAsia="en-US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720" w:after="280" w:line="240" w:lineRule="auto"/>
      <w:contextualSpacing/>
    </w:pPr>
    <w:rPr>
      <w:bCs/>
      <w:color w:val="262626" w:themeColor="text1" w:themeTint="D9"/>
      <w:szCs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6"/>
    <w:rPr>
      <w:bCs/>
      <w:color w:val="262626" w:themeColor="text1" w:themeTint="D9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595959" w:themeColor="text1" w:themeTint="A6"/>
      <w:sz w:val="20"/>
    </w:rPr>
  </w:style>
  <w:style w:type="paragraph" w:customStyle="1" w:styleId="CompanyName">
    <w:name w:val="Company Name"/>
    <w:basedOn w:val="Normal"/>
    <w:next w:val="Normal"/>
    <w:uiPriority w:val="1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B42C1A" w:themeColor="accent1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B42C1A" w:themeColor="accent1" w:themeShade="BF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paragraph" w:customStyle="1" w:styleId="BodyA">
    <w:name w:val="Body A"/>
    <w:rsid w:val="0024213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gl\AppData\Roaming\Microsoft\Templates\Business%20letter%20(simple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(simple design)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2022-06-11T12:50:00Z</dcterms:created>
  <dcterms:modified xsi:type="dcterms:W3CDTF">2022-06-11T12:50:00Z</dcterms:modified>
</cp:coreProperties>
</file>