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134"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4" w:type="dxa"/>
          <w:right w:w="0" w:type="dxa"/>
        </w:tblCellMar>
        <w:tblLook w:val="04A0" w:firstRow="1" w:lastRow="0" w:firstColumn="1" w:lastColumn="0" w:noHBand="0" w:noVBand="1"/>
        <w:tblDescription w:val="Header layout table"/>
      </w:tblPr>
      <w:tblGrid>
        <w:gridCol w:w="10134"/>
      </w:tblGrid>
      <w:tr w:rsidR="00B469A5" w14:paraId="68324276" w14:textId="77777777" w:rsidTr="00540C03">
        <w:trPr>
          <w:trHeight w:val="576"/>
        </w:trPr>
        <w:tc>
          <w:tcPr>
            <w:tcW w:w="10134" w:type="dxa"/>
          </w:tcPr>
          <w:p w14:paraId="5FC6C9A2" w14:textId="0B94859C" w:rsidR="00B469A5" w:rsidRPr="003068EC" w:rsidRDefault="003068EC">
            <w:pPr>
              <w:pStyle w:val="CompanyName"/>
              <w:rPr>
                <w:b/>
                <w:bCs/>
              </w:rPr>
            </w:pPr>
            <w:r w:rsidRPr="003068EC">
              <w:rPr>
                <w:b/>
                <w:bCs/>
                <w:color w:val="0070C0"/>
              </w:rPr>
              <w:t>MCCLV</w:t>
            </w:r>
            <w:r w:rsidR="00C6277B">
              <w:rPr>
                <w:b/>
                <w:bCs/>
                <w:color w:val="0070C0"/>
              </w:rPr>
              <w:t xml:space="preserve">                                  </w:t>
            </w:r>
          </w:p>
        </w:tc>
      </w:tr>
      <w:tr w:rsidR="00B469A5" w14:paraId="28B5A7DD" w14:textId="77777777" w:rsidTr="00540C03">
        <w:trPr>
          <w:trHeight w:hRule="exact" w:val="479"/>
        </w:trPr>
        <w:tc>
          <w:tcPr>
            <w:tcW w:w="10134" w:type="dxa"/>
          </w:tcPr>
          <w:p w14:paraId="6B2C974F" w14:textId="5ECC0CB3" w:rsidR="003068EC" w:rsidRPr="00FF4EE0" w:rsidRDefault="003068EC">
            <w:pPr>
              <w:pStyle w:val="Header"/>
              <w:rPr>
                <w:b/>
                <w:bCs/>
                <w:sz w:val="28"/>
                <w:szCs w:val="28"/>
              </w:rPr>
            </w:pPr>
            <w:r w:rsidRPr="00FF4EE0">
              <w:rPr>
                <w:b/>
                <w:bCs/>
                <w:sz w:val="28"/>
                <w:szCs w:val="28"/>
              </w:rPr>
              <w:t>Metropolitan Community Church of the Lehigh Valley</w:t>
            </w:r>
          </w:p>
        </w:tc>
      </w:tr>
    </w:tbl>
    <w:p w14:paraId="4B7E8B45" w14:textId="19936E22" w:rsidR="00551252" w:rsidRDefault="00551252" w:rsidP="00551252">
      <w:pPr>
        <w:pStyle w:val="BodyA"/>
        <w:spacing w:after="0" w:line="264" w:lineRule="auto"/>
        <w:rPr>
          <w:color w:val="auto"/>
        </w:rPr>
      </w:pPr>
    </w:p>
    <w:p w14:paraId="47F4C426" w14:textId="7E407392" w:rsidR="007A4788" w:rsidRDefault="007A4788" w:rsidP="00551252">
      <w:pPr>
        <w:pStyle w:val="BodyA"/>
        <w:spacing w:after="0" w:line="264" w:lineRule="auto"/>
        <w:rPr>
          <w:color w:val="auto"/>
        </w:rPr>
      </w:pPr>
      <w:r>
        <w:rPr>
          <w:color w:val="auto"/>
        </w:rPr>
        <w:t>Dear Lehigh</w:t>
      </w:r>
      <w:r w:rsidR="00DC1332">
        <w:rPr>
          <w:color w:val="auto"/>
        </w:rPr>
        <w:t xml:space="preserve"> Valley Business Leader</w:t>
      </w:r>
    </w:p>
    <w:p w14:paraId="099EA480" w14:textId="77777777" w:rsidR="00DC1332" w:rsidRDefault="00DC1332" w:rsidP="00551252">
      <w:pPr>
        <w:pStyle w:val="BodyA"/>
        <w:spacing w:after="0" w:line="264" w:lineRule="auto"/>
        <w:rPr>
          <w:color w:val="auto"/>
        </w:rPr>
      </w:pPr>
    </w:p>
    <w:p w14:paraId="2939081B" w14:textId="629C65B2" w:rsidR="00242134" w:rsidRPr="0012517F" w:rsidRDefault="00242134" w:rsidP="009B3127">
      <w:pPr>
        <w:pStyle w:val="BodyA"/>
        <w:spacing w:line="264" w:lineRule="auto"/>
        <w:jc w:val="both"/>
        <w:rPr>
          <w:color w:val="auto"/>
        </w:rPr>
      </w:pPr>
      <w:r w:rsidRPr="0012517F">
        <w:rPr>
          <w:color w:val="auto"/>
        </w:rPr>
        <w:t xml:space="preserve">This is to let you know about a great opportunity to strengthen </w:t>
      </w:r>
      <w:r w:rsidRPr="0012517F">
        <w:rPr>
          <w:color w:val="auto"/>
          <w:u w:color="0433FF"/>
        </w:rPr>
        <w:t>the Lehigh Valley</w:t>
      </w:r>
      <w:r w:rsidRPr="0012517F">
        <w:rPr>
          <w:color w:val="auto"/>
        </w:rPr>
        <w:t xml:space="preserve"> community. MCCLV has been advocating for a stronger community for more than </w:t>
      </w:r>
      <w:r w:rsidRPr="0012517F">
        <w:rPr>
          <w:color w:val="auto"/>
          <w:u w:color="0433FF"/>
        </w:rPr>
        <w:t xml:space="preserve">38 </w:t>
      </w:r>
      <w:r w:rsidRPr="0012517F">
        <w:rPr>
          <w:color w:val="auto"/>
        </w:rPr>
        <w:t xml:space="preserve">years. In preparation for </w:t>
      </w:r>
      <w:r w:rsidRPr="0012517F">
        <w:rPr>
          <w:color w:val="auto"/>
          <w:u w:color="0433FF"/>
        </w:rPr>
        <w:t>the</w:t>
      </w:r>
      <w:r w:rsidRPr="0012517F">
        <w:rPr>
          <w:color w:val="auto"/>
        </w:rPr>
        <w:t xml:space="preserve"> fall fundraising season, the MCCLV Fundraising Team is seeking to build partnerships with local businesses. The largest fundraising event for the organization is the fall Tricky Tray Basket </w:t>
      </w:r>
      <w:r w:rsidR="006E69F6">
        <w:rPr>
          <w:color w:val="auto"/>
        </w:rPr>
        <w:t>R</w:t>
      </w:r>
      <w:r w:rsidRPr="0012517F">
        <w:rPr>
          <w:color w:val="auto"/>
        </w:rPr>
        <w:t xml:space="preserve">affle where attendees purchase tickets to bid on an array of prize baskets. The money raised is used for the following year’s outreach activities. Some examples of </w:t>
      </w:r>
      <w:r w:rsidRPr="0012517F">
        <w:rPr>
          <w:color w:val="auto"/>
          <w:u w:color="0433FF"/>
        </w:rPr>
        <w:t>MCCLV’s</w:t>
      </w:r>
      <w:r w:rsidRPr="0012517F">
        <w:rPr>
          <w:color w:val="auto"/>
        </w:rPr>
        <w:t xml:space="preserve"> outreach activities are listed on the back of the enclosed flyer. </w:t>
      </w:r>
    </w:p>
    <w:p w14:paraId="0BF8A99C" w14:textId="77777777" w:rsidR="00242134" w:rsidRPr="0012517F" w:rsidRDefault="00242134" w:rsidP="009B3127">
      <w:pPr>
        <w:pStyle w:val="BodyA"/>
        <w:spacing w:line="264" w:lineRule="auto"/>
        <w:jc w:val="both"/>
        <w:rPr>
          <w:color w:val="auto"/>
        </w:rPr>
      </w:pPr>
      <w:r w:rsidRPr="0012517F">
        <w:rPr>
          <w:color w:val="auto"/>
        </w:rPr>
        <w:t xml:space="preserve">Along with making an investment in </w:t>
      </w:r>
      <w:r w:rsidRPr="0012517F">
        <w:rPr>
          <w:color w:val="auto"/>
          <w:u w:color="0433FF"/>
        </w:rPr>
        <w:t xml:space="preserve">the </w:t>
      </w:r>
      <w:r w:rsidRPr="0012517F">
        <w:rPr>
          <w:color w:val="auto"/>
        </w:rPr>
        <w:t xml:space="preserve">community, businesses making donations receive great perks. MCCLV is a 501c nonprofit organization. Donors receive a receipt for their 100% tax deductible gift. Along with the tax deduction opportunity, all businesses who are donating partners will receive recognition for their gift(s), that is, in essence, like free </w:t>
      </w:r>
      <w:r w:rsidRPr="0012517F">
        <w:rPr>
          <w:color w:val="auto"/>
          <w:u w:color="0433FF"/>
        </w:rPr>
        <w:t>advertising and</w:t>
      </w:r>
      <w:r w:rsidRPr="0012517F">
        <w:rPr>
          <w:color w:val="auto"/>
        </w:rPr>
        <w:t xml:space="preserve"> marketing. Our fall event typically attracts </w:t>
      </w:r>
      <w:r>
        <w:rPr>
          <w:color w:val="auto"/>
        </w:rPr>
        <w:t xml:space="preserve">over </w:t>
      </w:r>
      <w:r w:rsidRPr="0012517F">
        <w:rPr>
          <w:color w:val="auto"/>
        </w:rPr>
        <w:t xml:space="preserve">200 attendees and volunteers, and your organization will be listed both in the event’s brochure and featured in our electronic media. In addition to that, all contributing businesses will be featured </w:t>
      </w:r>
      <w:r w:rsidRPr="0012517F">
        <w:rPr>
          <w:color w:val="auto"/>
          <w:u w:color="0433FF"/>
        </w:rPr>
        <w:t>on MCCLV’s websit</w:t>
      </w:r>
      <w:r w:rsidRPr="0012517F">
        <w:rPr>
          <w:color w:val="auto"/>
        </w:rPr>
        <w:t xml:space="preserve">e. Finally, all organizations contributing to MCCLV’s fundraising efforts will be highlighted in Social Media platforms which have a growing viewership of more than 1500 followers. </w:t>
      </w:r>
    </w:p>
    <w:p w14:paraId="60C2C15F" w14:textId="1D8E0461" w:rsidR="00DC1332" w:rsidRDefault="00242134" w:rsidP="009B3127">
      <w:pPr>
        <w:pStyle w:val="BodyA"/>
        <w:spacing w:line="264" w:lineRule="auto"/>
        <w:jc w:val="both"/>
        <w:rPr>
          <w:b/>
          <w:bCs/>
          <w:color w:val="auto"/>
        </w:rPr>
      </w:pPr>
      <w:r w:rsidRPr="0012517F">
        <w:rPr>
          <w:b/>
          <w:bCs/>
          <w:color w:val="auto"/>
        </w:rPr>
        <w:t xml:space="preserve">Your organization is rooted in the Lehigh Valley and a strong community is good business for everyone. MCCLV is passionate about lending a helping hand and empowering people who are struggling in our neighborhoods. Your donation will play a key role in the continuation and growth of MCCLV’s influence in the Lehigh Valley and beyond. Would you consider a donation </w:t>
      </w:r>
      <w:r w:rsidR="00022FAB">
        <w:rPr>
          <w:b/>
          <w:bCs/>
          <w:color w:val="auto"/>
        </w:rPr>
        <w:t xml:space="preserve">(examples below) to </w:t>
      </w:r>
      <w:r w:rsidR="00022FAB" w:rsidRPr="0012517F">
        <w:rPr>
          <w:b/>
          <w:bCs/>
          <w:color w:val="auto"/>
        </w:rPr>
        <w:t>be used in MCCLV’s fundraising?</w:t>
      </w:r>
    </w:p>
    <w:p w14:paraId="69438252" w14:textId="4A9A02AC" w:rsidR="00DC1332" w:rsidRDefault="00DC1332" w:rsidP="00DC1332">
      <w:pPr>
        <w:pStyle w:val="BodyA"/>
        <w:numPr>
          <w:ilvl w:val="0"/>
          <w:numId w:val="1"/>
        </w:numPr>
        <w:spacing w:line="264" w:lineRule="auto"/>
        <w:jc w:val="both"/>
        <w:rPr>
          <w:b/>
          <w:bCs/>
          <w:color w:val="auto"/>
        </w:rPr>
      </w:pPr>
      <w:r>
        <w:rPr>
          <w:b/>
          <w:bCs/>
          <w:color w:val="auto"/>
        </w:rPr>
        <w:t xml:space="preserve">A complimentary </w:t>
      </w:r>
      <w:r w:rsidR="00FB41BC">
        <w:rPr>
          <w:b/>
          <w:bCs/>
          <w:color w:val="auto"/>
        </w:rPr>
        <w:t xml:space="preserve">gift of </w:t>
      </w:r>
      <w:r>
        <w:rPr>
          <w:b/>
          <w:bCs/>
          <w:color w:val="auto"/>
        </w:rPr>
        <w:t xml:space="preserve">merchandise or </w:t>
      </w:r>
      <w:r w:rsidR="00FB41BC">
        <w:rPr>
          <w:b/>
          <w:bCs/>
          <w:color w:val="auto"/>
        </w:rPr>
        <w:t xml:space="preserve">a </w:t>
      </w:r>
      <w:r>
        <w:rPr>
          <w:b/>
          <w:bCs/>
          <w:color w:val="auto"/>
        </w:rPr>
        <w:t xml:space="preserve">service and/or </w:t>
      </w:r>
    </w:p>
    <w:p w14:paraId="2CA9D62D" w14:textId="765F7DE1" w:rsidR="00DC1332" w:rsidRDefault="00DC1332" w:rsidP="00DC1332">
      <w:pPr>
        <w:pStyle w:val="BodyA"/>
        <w:numPr>
          <w:ilvl w:val="0"/>
          <w:numId w:val="1"/>
        </w:numPr>
        <w:spacing w:line="264" w:lineRule="auto"/>
        <w:jc w:val="both"/>
        <w:rPr>
          <w:b/>
          <w:bCs/>
          <w:color w:val="auto"/>
        </w:rPr>
      </w:pPr>
      <w:r>
        <w:rPr>
          <w:b/>
          <w:bCs/>
          <w:color w:val="auto"/>
        </w:rPr>
        <w:t>A gift card to be used at your business and/or</w:t>
      </w:r>
    </w:p>
    <w:p w14:paraId="486D1986" w14:textId="0E1C41F5" w:rsidR="00DC1332" w:rsidRDefault="00DC1332" w:rsidP="00DC1332">
      <w:pPr>
        <w:pStyle w:val="BodyA"/>
        <w:numPr>
          <w:ilvl w:val="0"/>
          <w:numId w:val="1"/>
        </w:numPr>
        <w:spacing w:line="264" w:lineRule="auto"/>
        <w:jc w:val="both"/>
        <w:rPr>
          <w:b/>
          <w:bCs/>
          <w:color w:val="auto"/>
        </w:rPr>
      </w:pPr>
      <w:r>
        <w:rPr>
          <w:b/>
          <w:bCs/>
          <w:color w:val="auto"/>
        </w:rPr>
        <w:t xml:space="preserve">A cash donation directly to MCCLV </w:t>
      </w:r>
      <w:r w:rsidR="002F02F6">
        <w:rPr>
          <w:b/>
          <w:bCs/>
          <w:color w:val="auto"/>
        </w:rPr>
        <w:t>where</w:t>
      </w:r>
      <w:r>
        <w:rPr>
          <w:b/>
          <w:bCs/>
          <w:color w:val="auto"/>
        </w:rPr>
        <w:t xml:space="preserve"> you will be recognized as an event sponsor</w:t>
      </w:r>
    </w:p>
    <w:p w14:paraId="5BCE6AD3" w14:textId="6FE0F831" w:rsidR="00B973A3" w:rsidRDefault="00242134" w:rsidP="00DC1332">
      <w:pPr>
        <w:pStyle w:val="BodyA"/>
        <w:spacing w:line="264" w:lineRule="auto"/>
        <w:jc w:val="both"/>
        <w:rPr>
          <w:b/>
          <w:bCs/>
          <w:color w:val="auto"/>
        </w:rPr>
      </w:pPr>
      <w:r w:rsidRPr="0012517F">
        <w:rPr>
          <w:b/>
          <w:bCs/>
          <w:color w:val="auto"/>
        </w:rPr>
        <w:t xml:space="preserve"> </w:t>
      </w:r>
    </w:p>
    <w:p w14:paraId="5D8F892E" w14:textId="181A2C1F" w:rsidR="00242134" w:rsidRPr="00B973A3" w:rsidRDefault="00FB41BC" w:rsidP="009B3127">
      <w:pPr>
        <w:pStyle w:val="BodyA"/>
        <w:spacing w:line="264" w:lineRule="auto"/>
        <w:jc w:val="both"/>
        <w:rPr>
          <w:color w:val="auto"/>
        </w:rPr>
      </w:pPr>
      <w:r>
        <w:rPr>
          <w:color w:val="auto"/>
        </w:rPr>
        <w:t xml:space="preserve">On the back of this </w:t>
      </w:r>
      <w:r w:rsidR="00DD7887">
        <w:rPr>
          <w:color w:val="auto"/>
        </w:rPr>
        <w:t>letter,</w:t>
      </w:r>
      <w:r>
        <w:rPr>
          <w:color w:val="auto"/>
        </w:rPr>
        <w:t xml:space="preserve"> you will find information about direct donations where your business will be recognized as an event sponsor.</w:t>
      </w:r>
    </w:p>
    <w:p w14:paraId="668E9CCC" w14:textId="796F0A74" w:rsidR="00242134" w:rsidRPr="0012517F" w:rsidRDefault="00242134" w:rsidP="00242134">
      <w:pPr>
        <w:pStyle w:val="BodyA"/>
        <w:spacing w:line="264" w:lineRule="auto"/>
        <w:rPr>
          <w:color w:val="auto"/>
        </w:rPr>
      </w:pPr>
      <w:r w:rsidRPr="0012517F">
        <w:rPr>
          <w:color w:val="auto"/>
        </w:rPr>
        <w:t xml:space="preserve">Thank you in advance for </w:t>
      </w:r>
      <w:r w:rsidRPr="0012517F">
        <w:rPr>
          <w:color w:val="auto"/>
          <w:u w:color="0433FF"/>
        </w:rPr>
        <w:t>partnering</w:t>
      </w:r>
      <w:r w:rsidRPr="0012517F">
        <w:rPr>
          <w:color w:val="auto"/>
        </w:rPr>
        <w:t xml:space="preserve"> with MCCLV.</w:t>
      </w:r>
    </w:p>
    <w:p w14:paraId="08223E51" w14:textId="77777777" w:rsidR="00242134" w:rsidRPr="0012517F" w:rsidRDefault="00242134" w:rsidP="00242134">
      <w:pPr>
        <w:pStyle w:val="BodyA"/>
        <w:spacing w:after="0" w:line="264" w:lineRule="auto"/>
        <w:rPr>
          <w:color w:val="auto"/>
        </w:rPr>
      </w:pPr>
      <w:r w:rsidRPr="0012517F">
        <w:rPr>
          <w:color w:val="auto"/>
        </w:rPr>
        <w:t xml:space="preserve">Sincerely, </w:t>
      </w:r>
    </w:p>
    <w:p w14:paraId="24BD54BD" w14:textId="77777777" w:rsidR="00242134" w:rsidRPr="0012517F" w:rsidRDefault="00242134" w:rsidP="00242134">
      <w:pPr>
        <w:pStyle w:val="BodyA"/>
        <w:spacing w:after="0" w:line="264" w:lineRule="auto"/>
        <w:rPr>
          <w:color w:val="auto"/>
        </w:rPr>
      </w:pPr>
      <w:r w:rsidRPr="0012517F">
        <w:rPr>
          <w:color w:val="auto"/>
        </w:rPr>
        <w:t>Lisa Engle</w:t>
      </w:r>
    </w:p>
    <w:p w14:paraId="0E6889B1" w14:textId="77777777" w:rsidR="00242134" w:rsidRPr="0012517F" w:rsidRDefault="00242134" w:rsidP="00242134">
      <w:pPr>
        <w:pStyle w:val="BodyA"/>
        <w:spacing w:after="0" w:line="264" w:lineRule="auto"/>
        <w:rPr>
          <w:color w:val="auto"/>
        </w:rPr>
      </w:pPr>
      <w:r w:rsidRPr="0012517F">
        <w:rPr>
          <w:color w:val="auto"/>
        </w:rPr>
        <w:t>MCCLV Fundraising Chair</w:t>
      </w:r>
    </w:p>
    <w:p w14:paraId="5B76F329" w14:textId="77777777" w:rsidR="00242134" w:rsidRPr="0012517F" w:rsidRDefault="00242134" w:rsidP="00242134">
      <w:pPr>
        <w:pStyle w:val="BodyA"/>
        <w:spacing w:after="0" w:line="264" w:lineRule="auto"/>
        <w:rPr>
          <w:color w:val="auto"/>
        </w:rPr>
      </w:pPr>
      <w:r w:rsidRPr="0012517F">
        <w:rPr>
          <w:color w:val="auto"/>
        </w:rPr>
        <w:t>lisaengle@mcclv.info</w:t>
      </w:r>
    </w:p>
    <w:p w14:paraId="696A9B04" w14:textId="33143B3E" w:rsidR="00B469A5" w:rsidRDefault="00B469A5" w:rsidP="00242134"/>
    <w:sectPr w:rsidR="00B469A5" w:rsidSect="00242134">
      <w:headerReference w:type="default" r:id="rId7"/>
      <w:footerReference w:type="default" r:id="rId8"/>
      <w:headerReference w:type="first" r:id="rId9"/>
      <w:footerReference w:type="first" r:id="rId10"/>
      <w:pgSz w:w="12240" w:h="15840"/>
      <w:pgMar w:top="1440" w:right="1080" w:bottom="1440" w:left="1080" w:header="108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1270D" w14:textId="77777777" w:rsidR="00D04374" w:rsidRDefault="00D04374">
      <w:pPr>
        <w:spacing w:after="0" w:line="240" w:lineRule="auto"/>
      </w:pPr>
      <w:r>
        <w:separator/>
      </w:r>
    </w:p>
  </w:endnote>
  <w:endnote w:type="continuationSeparator" w:id="0">
    <w:p w14:paraId="1E6B9B4C" w14:textId="77777777" w:rsidR="00D04374" w:rsidRDefault="00D04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849289"/>
      <w:docPartObj>
        <w:docPartGallery w:val="Page Numbers (Bottom of Page)"/>
        <w:docPartUnique/>
      </w:docPartObj>
    </w:sdtPr>
    <w:sdtEndPr>
      <w:rPr>
        <w:noProof/>
      </w:rPr>
    </w:sdtEndPr>
    <w:sdtContent>
      <w:p w14:paraId="161431BC" w14:textId="77777777" w:rsidR="00B469A5" w:rsidRDefault="00694CB6">
        <w:pPr>
          <w:pStyle w:val="Footer"/>
        </w:pPr>
        <w:r>
          <w:fldChar w:fldCharType="begin"/>
        </w:r>
        <w:r>
          <w:instrText xml:space="preserve"> PAGE   \* MERGEFORMAT </w:instrText>
        </w:r>
        <w:r>
          <w:fldChar w:fldCharType="separate"/>
        </w:r>
        <w:r w:rsidR="00387239">
          <w:rPr>
            <w:noProof/>
          </w:rPr>
          <w:t>2</w:t>
        </w:r>
        <w:r>
          <w:rPr>
            <w:noProof/>
          </w:rPr>
          <w:fldChar w:fldCharType="end"/>
        </w:r>
        <w:r>
          <w:rPr>
            <w:rStyle w:val="Emphasis"/>
            <w:noProof/>
            <w:lang w:eastAsia="en-US"/>
          </w:rPr>
          <mc:AlternateContent>
            <mc:Choice Requires="wps">
              <w:drawing>
                <wp:anchor distT="0" distB="0" distL="114300" distR="114300" simplePos="0" relativeHeight="251666432" behindDoc="0" locked="0" layoutInCell="1" allowOverlap="1" wp14:anchorId="0F661683" wp14:editId="5A7A620D">
                  <wp:simplePos x="0" y="0"/>
                  <wp:positionH relativeFrom="page">
                    <wp:posOffset>685800</wp:posOffset>
                  </wp:positionH>
                  <wp:positionV relativeFrom="page">
                    <wp:posOffset>9144000</wp:posOffset>
                  </wp:positionV>
                  <wp:extent cx="5029200" cy="0"/>
                  <wp:effectExtent l="0" t="0" r="19050" b="1905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29200" cy="0"/>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51A41F" id="Straight Connector 9" o:spid="_x0000_s1026" alt="&quot;&quot;"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4pt,10in" to="450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" strokecolor="#ccc [3214]" strokeweight="1pt">
                  <v:stroke joinstyle="miter"/>
                  <w10:wrap anchorx="page" anchory="page"/>
                </v:lin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C3596" w14:textId="71A1F4BC" w:rsidR="00B469A5" w:rsidRDefault="003068EC">
    <w:pPr>
      <w:pStyle w:val="Footer"/>
      <w:rPr>
        <w:rStyle w:val="Emphasis"/>
      </w:rPr>
    </w:pPr>
    <w:r>
      <w:rPr>
        <w:rStyle w:val="Emphasis"/>
      </w:rPr>
      <w:t>1</w:t>
    </w:r>
    <w:r w:rsidR="00694CB6">
      <w:rPr>
        <w:rStyle w:val="Emphasis"/>
        <w:noProof/>
        <w:lang w:eastAsia="en-US"/>
      </w:rPr>
      <mc:AlternateContent>
        <mc:Choice Requires="wps">
          <w:drawing>
            <wp:anchor distT="0" distB="0" distL="114300" distR="114300" simplePos="0" relativeHeight="251662336" behindDoc="0" locked="0" layoutInCell="1" allowOverlap="1" wp14:anchorId="0217CB7D" wp14:editId="65E63860">
              <wp:simplePos x="0" y="0"/>
              <wp:positionH relativeFrom="page">
                <wp:posOffset>685800</wp:posOffset>
              </wp:positionH>
              <wp:positionV relativeFrom="page">
                <wp:posOffset>9144000</wp:posOffset>
              </wp:positionV>
              <wp:extent cx="5029200" cy="0"/>
              <wp:effectExtent l="0" t="0" r="19050" b="1905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29200" cy="0"/>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0954BB" id="Straight Connector 6" o:spid="_x0000_s1026" alt="&quot;&quot;"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4pt,10in" to="450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" strokecolor="#ccc [3214]" strokeweight="1pt">
              <v:stroke joinstyle="miter"/>
              <w10:wrap anchorx="page" anchory="page"/>
            </v:line>
          </w:pict>
        </mc:Fallback>
      </mc:AlternateContent>
    </w:r>
    <w:r>
      <w:rPr>
        <w:rStyle w:val="Emphasis"/>
      </w:rPr>
      <w:t>401 Greenview drive, bethlehem, pa 18018</w:t>
    </w:r>
    <w:r w:rsidR="00C6277B">
      <w:rPr>
        <w:rStyle w:val="Emphasis"/>
      </w:rPr>
      <w:tab/>
    </w:r>
    <w:r w:rsidR="00C6277B">
      <w:rPr>
        <w:rStyle w:val="Emphasis"/>
      </w:rPr>
      <w:tab/>
    </w:r>
    <w:r w:rsidR="00C6277B">
      <w:rPr>
        <w:rStyle w:val="Emphasis"/>
      </w:rPr>
      <w:tab/>
    </w:r>
    <w:r w:rsidR="00C6277B">
      <w:rPr>
        <w:rStyle w:val="Emphasis"/>
      </w:rPr>
      <w:tab/>
    </w:r>
    <w:r w:rsidR="00C6277B">
      <w:rPr>
        <w:rStyle w:val="Emphasis"/>
      </w:rPr>
      <w:tab/>
    </w:r>
  </w:p>
  <w:p w14:paraId="7CF0A0A4" w14:textId="5511ED0E" w:rsidR="00B469A5" w:rsidRDefault="00694CB6">
    <w:pPr>
      <w:pStyle w:val="Footer"/>
      <w:rPr>
        <w:iCs/>
        <w:color w:val="000000" w:themeColor="text1"/>
      </w:rPr>
    </w:pPr>
    <w:r w:rsidRPr="003068EC">
      <w:rPr>
        <w:color w:val="0070C0"/>
      </w:rPr>
      <w:t>T</w:t>
    </w:r>
    <w:r>
      <w:rPr>
        <w:rStyle w:val="Emphasis"/>
      </w:rPr>
      <w:t xml:space="preserve"> </w:t>
    </w:r>
    <w:r w:rsidR="00C6277B">
      <w:rPr>
        <w:rStyle w:val="Emphasis"/>
      </w:rPr>
      <w:t xml:space="preserve">(484) 202-0149  </w:t>
    </w:r>
    <w:r w:rsidRPr="003068EC">
      <w:rPr>
        <w:rStyle w:val="Emphasis"/>
        <w:color w:val="0070C0"/>
      </w:rPr>
      <w:t xml:space="preserve"> </w:t>
    </w:r>
    <w:r w:rsidR="003068EC" w:rsidRPr="003068EC">
      <w:rPr>
        <w:color w:val="0070C0"/>
      </w:rPr>
      <w:t xml:space="preserve">W </w:t>
    </w:r>
    <w:r w:rsidR="003068EC" w:rsidRPr="003068EC">
      <w:rPr>
        <w:color w:val="auto"/>
      </w:rPr>
      <w:t>MCCLV.ORG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BDF0B" w14:textId="77777777" w:rsidR="00D04374" w:rsidRDefault="00D04374">
      <w:pPr>
        <w:spacing w:after="0" w:line="240" w:lineRule="auto"/>
      </w:pPr>
      <w:r>
        <w:separator/>
      </w:r>
    </w:p>
  </w:footnote>
  <w:footnote w:type="continuationSeparator" w:id="0">
    <w:p w14:paraId="339B522E" w14:textId="77777777" w:rsidR="00D04374" w:rsidRDefault="00D043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920"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8" w:type="dxa"/>
        <w:left w:w="144" w:type="dxa"/>
        <w:right w:w="0" w:type="dxa"/>
      </w:tblCellMar>
      <w:tblLook w:val="04A0" w:firstRow="1" w:lastRow="0" w:firstColumn="1" w:lastColumn="0" w:noHBand="0" w:noVBand="1"/>
      <w:tblDescription w:val="Header layout table"/>
    </w:tblPr>
    <w:tblGrid>
      <w:gridCol w:w="7920"/>
    </w:tblGrid>
    <w:tr w:rsidR="00B469A5" w14:paraId="11ABC90B" w14:textId="77777777">
      <w:trPr>
        <w:trHeight w:val="576"/>
      </w:trPr>
      <w:tc>
        <w:tcPr>
          <w:tcW w:w="7920" w:type="dxa"/>
        </w:tcPr>
        <w:p w14:paraId="6CCD0E55" w14:textId="77777777" w:rsidR="00B469A5" w:rsidRDefault="00B469A5">
          <w:pPr>
            <w:pStyle w:val="Header"/>
          </w:pPr>
        </w:p>
      </w:tc>
    </w:tr>
  </w:tbl>
  <w:p w14:paraId="064C6FB6" w14:textId="77777777" w:rsidR="00B469A5" w:rsidRDefault="00694CB6">
    <w:pPr>
      <w:pStyle w:val="Header"/>
    </w:pPr>
    <w:r>
      <w:rPr>
        <w:noProof/>
        <w:lang w:eastAsia="en-US"/>
      </w:rPr>
      <mc:AlternateContent>
        <mc:Choice Requires="wps">
          <w:drawing>
            <wp:anchor distT="0" distB="0" distL="114300" distR="114300" simplePos="0" relativeHeight="251659264" behindDoc="0" locked="0" layoutInCell="1" allowOverlap="1" wp14:anchorId="1B2C9088" wp14:editId="17B17F1C">
              <wp:simplePos x="0" y="0"/>
              <wp:positionH relativeFrom="page">
                <wp:posOffset>685800</wp:posOffset>
              </wp:positionH>
              <wp:positionV relativeFrom="page">
                <wp:posOffset>685800</wp:posOffset>
              </wp:positionV>
              <wp:extent cx="6400800" cy="0"/>
              <wp:effectExtent l="0" t="38100" r="57150" b="5715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00800" cy="0"/>
                      </a:xfrm>
                      <a:prstGeom prst="line">
                        <a:avLst/>
                      </a:prstGeom>
                      <a:ln w="952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DD16B9" id="Straight Connector 1" o:spid="_x0000_s1026" alt="&quot;&quot;"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4pt,54pt" to="55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" strokecolor="#333 [3215]" strokeweight="7.5pt">
              <v:stroke joinstyle="miter"/>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19D5A" w14:textId="77777777" w:rsidR="00B469A5" w:rsidRDefault="00694CB6">
    <w:pPr>
      <w:pStyle w:val="Header"/>
    </w:pPr>
    <w:r>
      <w:rPr>
        <w:noProof/>
        <w:lang w:eastAsia="en-US"/>
      </w:rPr>
      <mc:AlternateContent>
        <mc:Choice Requires="wps">
          <w:drawing>
            <wp:anchor distT="0" distB="0" distL="114300" distR="114300" simplePos="0" relativeHeight="251664384" behindDoc="0" locked="0" layoutInCell="1" allowOverlap="1" wp14:anchorId="24106AFC" wp14:editId="24E50C5B">
              <wp:simplePos x="0" y="0"/>
              <wp:positionH relativeFrom="page">
                <wp:posOffset>685800</wp:posOffset>
              </wp:positionH>
              <wp:positionV relativeFrom="page">
                <wp:posOffset>685800</wp:posOffset>
              </wp:positionV>
              <wp:extent cx="6400800" cy="0"/>
              <wp:effectExtent l="0" t="38100" r="57150" b="5715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00800" cy="0"/>
                      </a:xfrm>
                      <a:prstGeom prst="line">
                        <a:avLst/>
                      </a:prstGeom>
                      <a:ln w="952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65C120" id="Straight Connector 8" o:spid="_x0000_s1026" alt="&quot;&quot;"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4pt,54pt" to="55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" strokecolor="#333 [3215]" strokeweight="7.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25BC5"/>
    <w:multiLevelType w:val="hybridMultilevel"/>
    <w:tmpl w:val="D158A08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16cid:durableId="540476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8EC"/>
    <w:rsid w:val="00022FAB"/>
    <w:rsid w:val="00072CAA"/>
    <w:rsid w:val="000B0DDF"/>
    <w:rsid w:val="001F0551"/>
    <w:rsid w:val="00242134"/>
    <w:rsid w:val="002E60A3"/>
    <w:rsid w:val="002F02F6"/>
    <w:rsid w:val="003068EC"/>
    <w:rsid w:val="00387239"/>
    <w:rsid w:val="004B6C55"/>
    <w:rsid w:val="00540C03"/>
    <w:rsid w:val="00551252"/>
    <w:rsid w:val="005A5E47"/>
    <w:rsid w:val="00650C8E"/>
    <w:rsid w:val="00694CB6"/>
    <w:rsid w:val="006E69F6"/>
    <w:rsid w:val="00705904"/>
    <w:rsid w:val="00780A23"/>
    <w:rsid w:val="00792444"/>
    <w:rsid w:val="007A4788"/>
    <w:rsid w:val="007D711A"/>
    <w:rsid w:val="008056E8"/>
    <w:rsid w:val="00854EE7"/>
    <w:rsid w:val="009B3127"/>
    <w:rsid w:val="009D06C0"/>
    <w:rsid w:val="00A77769"/>
    <w:rsid w:val="00B469A5"/>
    <w:rsid w:val="00B973A3"/>
    <w:rsid w:val="00C6277B"/>
    <w:rsid w:val="00CA00D9"/>
    <w:rsid w:val="00CF6620"/>
    <w:rsid w:val="00D04374"/>
    <w:rsid w:val="00D70CDF"/>
    <w:rsid w:val="00D9376C"/>
    <w:rsid w:val="00DC0B5F"/>
    <w:rsid w:val="00DC1332"/>
    <w:rsid w:val="00DD7887"/>
    <w:rsid w:val="00EE4C6C"/>
    <w:rsid w:val="00F940F5"/>
    <w:rsid w:val="00FB41BC"/>
    <w:rsid w:val="00FF4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4E2A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4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0" w:line="240" w:lineRule="auto"/>
      <w:outlineLvl w:val="0"/>
    </w:pPr>
    <w:rPr>
      <w:rFonts w:asciiTheme="majorHAnsi" w:eastAsiaTheme="majorEastAsia" w:hAnsiTheme="majorHAnsi" w:cstheme="majorBidi"/>
      <w:color w:val="333333" w:themeColor="text2"/>
      <w:sz w:val="48"/>
      <w:szCs w:val="32"/>
    </w:rPr>
  </w:style>
  <w:style w:type="paragraph" w:styleId="Heading2">
    <w:name w:val="heading 2"/>
    <w:basedOn w:val="Normal"/>
    <w:next w:val="Normal"/>
    <w:link w:val="Heading2Char"/>
    <w:uiPriority w:val="9"/>
    <w:semiHidden/>
    <w:unhideWhenUsed/>
    <w:qFormat/>
    <w:pPr>
      <w:keepNext/>
      <w:keepLines/>
      <w:spacing w:after="480"/>
      <w:outlineLvl w:val="1"/>
    </w:pPr>
    <w:rPr>
      <w:rFonts w:cstheme="majorBidi"/>
      <w:color w:val="333333" w:themeColor="text2"/>
      <w:sz w:val="32"/>
      <w:szCs w:val="26"/>
    </w:rPr>
  </w:style>
  <w:style w:type="paragraph" w:styleId="Heading3">
    <w:name w:val="heading 3"/>
    <w:basedOn w:val="Normal"/>
    <w:next w:val="Normal"/>
    <w:link w:val="Heading3Char"/>
    <w:uiPriority w:val="9"/>
    <w:semiHidden/>
    <w:unhideWhenUsed/>
    <w:qFormat/>
    <w:pPr>
      <w:keepNext/>
      <w:keepLines/>
      <w:spacing w:after="0" w:line="240" w:lineRule="auto"/>
      <w:outlineLvl w:val="2"/>
    </w:pPr>
    <w:rPr>
      <w:rFonts w:asciiTheme="majorHAnsi" w:eastAsiaTheme="majorEastAsia" w:hAnsiTheme="majorHAnsi" w:cstheme="majorBidi"/>
      <w:color w:val="B42C1A" w:themeColor="accent1" w:themeShade="BF"/>
      <w:sz w:val="32"/>
    </w:rPr>
  </w:style>
  <w:style w:type="paragraph" w:styleId="Heading4">
    <w:name w:val="heading 4"/>
    <w:basedOn w:val="Normal"/>
    <w:next w:val="Normal"/>
    <w:link w:val="Heading4Char"/>
    <w:uiPriority w:val="9"/>
    <w:semiHidden/>
    <w:unhideWhenUsed/>
    <w:qFormat/>
    <w:pPr>
      <w:keepNext/>
      <w:keepLines/>
      <w:spacing w:after="360" w:line="240" w:lineRule="auto"/>
      <w:outlineLvl w:val="3"/>
    </w:pPr>
    <w:rPr>
      <w:rFonts w:cstheme="majorBidi"/>
      <w:iCs/>
      <w:color w:val="595959" w:themeColor="text1" w:themeTint="A6"/>
      <w:sz w:val="32"/>
    </w:rPr>
  </w:style>
  <w:style w:type="paragraph" w:styleId="Heading5">
    <w:name w:val="heading 5"/>
    <w:basedOn w:val="Normal"/>
    <w:next w:val="Normal"/>
    <w:link w:val="Heading5Char"/>
    <w:uiPriority w:val="9"/>
    <w:semiHidden/>
    <w:unhideWhenUsed/>
    <w:qFormat/>
    <w:pPr>
      <w:keepNext/>
      <w:keepLines/>
      <w:spacing w:after="0" w:line="240" w:lineRule="auto"/>
      <w:outlineLvl w:val="4"/>
    </w:pPr>
    <w:rPr>
      <w:rFonts w:asciiTheme="majorHAnsi" w:eastAsiaTheme="majorEastAsia" w:hAnsiTheme="majorHAnsi" w:cstheme="majorBidi"/>
      <w:b/>
      <w:color w:val="333333" w:themeColor="text2"/>
      <w:sz w:val="28"/>
    </w:rPr>
  </w:style>
  <w:style w:type="paragraph" w:styleId="Heading6">
    <w:name w:val="heading 6"/>
    <w:basedOn w:val="Normal"/>
    <w:next w:val="Normal"/>
    <w:link w:val="Heading6Char"/>
    <w:uiPriority w:val="9"/>
    <w:semiHidden/>
    <w:unhideWhenUsed/>
    <w:qFormat/>
    <w:pPr>
      <w:keepNext/>
      <w:keepLines/>
      <w:spacing w:line="240" w:lineRule="auto"/>
      <w:outlineLvl w:val="5"/>
    </w:pPr>
    <w:rPr>
      <w:rFonts w:cstheme="majorBidi"/>
      <w:color w:val="B42C1A" w:themeColor="accent1" w:themeShade="BF"/>
      <w:sz w:val="28"/>
    </w:rPr>
  </w:style>
  <w:style w:type="paragraph" w:styleId="Heading7">
    <w:name w:val="heading 7"/>
    <w:basedOn w:val="Normal"/>
    <w:next w:val="Normal"/>
    <w:link w:val="Heading7Char"/>
    <w:uiPriority w:val="9"/>
    <w:semiHidden/>
    <w:unhideWhenUsed/>
    <w:qFormat/>
    <w:pPr>
      <w:keepNext/>
      <w:keepLines/>
      <w:spacing w:after="0" w:line="240" w:lineRule="auto"/>
      <w:outlineLvl w:val="6"/>
    </w:pPr>
    <w:rPr>
      <w:rFonts w:asciiTheme="majorHAnsi" w:eastAsiaTheme="majorEastAsia" w:hAnsiTheme="majorHAnsi" w:cstheme="majorBidi"/>
      <w:b/>
      <w:iCs/>
      <w:color w:val="333333" w:themeColor="text2"/>
    </w:rPr>
  </w:style>
  <w:style w:type="paragraph" w:styleId="Heading8">
    <w:name w:val="heading 8"/>
    <w:basedOn w:val="Normal"/>
    <w:next w:val="Normal"/>
    <w:link w:val="Heading8Char"/>
    <w:uiPriority w:val="9"/>
    <w:semiHidden/>
    <w:unhideWhenUsed/>
    <w:qFormat/>
    <w:pPr>
      <w:keepNext/>
      <w:keepLines/>
      <w:spacing w:after="0" w:line="240" w:lineRule="auto"/>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pPr>
      <w:keepNext/>
      <w:keepLines/>
      <w:spacing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B42C1A" w:themeColor="accent1" w:themeShade="BF"/>
      <w:spacing w:val="0"/>
    </w:rPr>
  </w:style>
  <w:style w:type="paragraph" w:customStyle="1" w:styleId="ContactInfo">
    <w:name w:val="Contact Info"/>
    <w:basedOn w:val="Normal"/>
    <w:uiPriority w:val="2"/>
    <w:unhideWhenUsed/>
    <w:qFormat/>
    <w:pPr>
      <w:spacing w:before="360" w:after="360"/>
      <w:contextualSpacing/>
    </w:pPr>
    <w:rPr>
      <w:color w:val="595959" w:themeColor="text1" w:themeTint="A6"/>
      <w:sz w:val="22"/>
      <w:szCs w:val="20"/>
      <w:lang w:eastAsia="en-US"/>
    </w:rPr>
  </w:style>
  <w:style w:type="paragraph" w:styleId="Closing">
    <w:name w:val="Closing"/>
    <w:basedOn w:val="Normal"/>
    <w:next w:val="Signature"/>
    <w:link w:val="ClosingChar"/>
    <w:uiPriority w:val="5"/>
    <w:unhideWhenUsed/>
    <w:qFormat/>
    <w:pPr>
      <w:spacing w:before="720" w:after="0" w:line="240" w:lineRule="auto"/>
    </w:pPr>
    <w:rPr>
      <w:bCs/>
      <w:szCs w:val="18"/>
      <w:lang w:eastAsia="en-US"/>
    </w:rPr>
  </w:style>
  <w:style w:type="character" w:customStyle="1" w:styleId="ClosingChar">
    <w:name w:val="Closing Char"/>
    <w:basedOn w:val="DefaultParagraphFont"/>
    <w:link w:val="Closing"/>
    <w:uiPriority w:val="5"/>
    <w:rPr>
      <w:bCs/>
      <w:szCs w:val="18"/>
      <w:lang w:eastAsia="en-US"/>
    </w:rPr>
  </w:style>
  <w:style w:type="paragraph" w:styleId="Date">
    <w:name w:val="Date"/>
    <w:basedOn w:val="Normal"/>
    <w:next w:val="Normal"/>
    <w:link w:val="DateChar"/>
    <w:uiPriority w:val="1"/>
    <w:unhideWhenUsed/>
    <w:qFormat/>
    <w:pPr>
      <w:spacing w:before="540" w:after="360" w:line="240" w:lineRule="auto"/>
      <w:contextualSpacing/>
    </w:pPr>
    <w:rPr>
      <w:bCs/>
      <w:color w:val="B42C1A" w:themeColor="accent1" w:themeShade="BF"/>
      <w:sz w:val="22"/>
      <w:szCs w:val="18"/>
      <w:lang w:eastAsia="en-US"/>
    </w:rPr>
  </w:style>
  <w:style w:type="character" w:customStyle="1" w:styleId="DateChar">
    <w:name w:val="Date Char"/>
    <w:basedOn w:val="DefaultParagraphFont"/>
    <w:link w:val="Date"/>
    <w:uiPriority w:val="1"/>
    <w:rPr>
      <w:bCs/>
      <w:color w:val="B42C1A" w:themeColor="accent1" w:themeShade="BF"/>
      <w:sz w:val="22"/>
      <w:szCs w:val="18"/>
      <w:lang w:eastAsia="en-US"/>
    </w:rPr>
  </w:style>
  <w:style w:type="paragraph" w:styleId="Salutation">
    <w:name w:val="Salutation"/>
    <w:basedOn w:val="Normal"/>
    <w:next w:val="Normal"/>
    <w:link w:val="SalutationChar"/>
    <w:uiPriority w:val="4"/>
    <w:unhideWhenUsed/>
    <w:qFormat/>
    <w:pPr>
      <w:spacing w:before="800" w:after="180" w:line="240" w:lineRule="auto"/>
    </w:pPr>
    <w:rPr>
      <w:bCs/>
      <w:szCs w:val="18"/>
      <w:lang w:eastAsia="en-US"/>
    </w:rPr>
  </w:style>
  <w:style w:type="character" w:customStyle="1" w:styleId="SalutationChar">
    <w:name w:val="Salutation Char"/>
    <w:basedOn w:val="DefaultParagraphFont"/>
    <w:link w:val="Salutation"/>
    <w:uiPriority w:val="4"/>
    <w:rPr>
      <w:bCs/>
      <w:szCs w:val="18"/>
      <w:lang w:eastAsia="en-US"/>
    </w:rPr>
  </w:style>
  <w:style w:type="paragraph" w:styleId="Signature">
    <w:name w:val="Signature"/>
    <w:basedOn w:val="Normal"/>
    <w:next w:val="Normal"/>
    <w:link w:val="SignatureChar"/>
    <w:uiPriority w:val="6"/>
    <w:unhideWhenUsed/>
    <w:qFormat/>
    <w:pPr>
      <w:spacing w:before="720" w:after="280" w:line="240" w:lineRule="auto"/>
      <w:contextualSpacing/>
    </w:pPr>
    <w:rPr>
      <w:bCs/>
      <w:color w:val="262626" w:themeColor="text1" w:themeTint="D9"/>
      <w:szCs w:val="18"/>
      <w:lang w:eastAsia="en-US"/>
    </w:rPr>
  </w:style>
  <w:style w:type="character" w:customStyle="1" w:styleId="SignatureChar">
    <w:name w:val="Signature Char"/>
    <w:basedOn w:val="DefaultParagraphFont"/>
    <w:link w:val="Signature"/>
    <w:uiPriority w:val="6"/>
    <w:rPr>
      <w:bCs/>
      <w:color w:val="262626" w:themeColor="text1" w:themeTint="D9"/>
      <w:szCs w:val="18"/>
      <w:lang w:eastAsia="en-US"/>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spacing w:after="0" w:line="240" w:lineRule="auto"/>
    </w:pPr>
    <w:rPr>
      <w:rFonts w:ascii="Garamond" w:hAnsi="Garamond"/>
      <w:color w:val="595959" w:themeColor="text1" w:themeTint="A6"/>
      <w:sz w:val="20"/>
    </w:rPr>
  </w:style>
  <w:style w:type="paragraph" w:customStyle="1" w:styleId="CompanyName">
    <w:name w:val="Company Name"/>
    <w:basedOn w:val="Normal"/>
    <w:next w:val="Normal"/>
    <w:uiPriority w:val="1"/>
    <w:qFormat/>
    <w:pPr>
      <w:spacing w:after="120" w:line="240" w:lineRule="auto"/>
    </w:pPr>
    <w:rPr>
      <w:rFonts w:ascii="Garamond" w:hAnsi="Garamond"/>
      <w:color w:val="B42C1A" w:themeColor="accent1" w:themeShade="BF"/>
      <w:sz w:val="56"/>
    </w:rPr>
  </w:style>
  <w:style w:type="character" w:customStyle="1" w:styleId="HeaderChar">
    <w:name w:val="Header Char"/>
    <w:basedOn w:val="DefaultParagraphFont"/>
    <w:link w:val="Header"/>
    <w:uiPriority w:val="99"/>
    <w:rPr>
      <w:rFonts w:ascii="Garamond" w:hAnsi="Garamond"/>
      <w:color w:val="595959" w:themeColor="text1" w:themeTint="A6"/>
      <w:sz w:val="20"/>
    </w:rPr>
  </w:style>
  <w:style w:type="paragraph" w:styleId="Footer">
    <w:name w:val="footer"/>
    <w:basedOn w:val="Normal"/>
    <w:link w:val="FooterChar"/>
    <w:uiPriority w:val="99"/>
    <w:unhideWhenUsed/>
    <w:pPr>
      <w:spacing w:after="0" w:line="240" w:lineRule="auto"/>
    </w:pPr>
    <w:rPr>
      <w:rFonts w:ascii="Garamond" w:hAnsi="Garamond"/>
      <w:caps/>
      <w:color w:val="B42C1A" w:themeColor="accent1" w:themeShade="BF"/>
      <w:sz w:val="18"/>
    </w:rPr>
  </w:style>
  <w:style w:type="character" w:customStyle="1" w:styleId="FooterChar">
    <w:name w:val="Footer Char"/>
    <w:basedOn w:val="DefaultParagraphFont"/>
    <w:link w:val="Footer"/>
    <w:uiPriority w:val="99"/>
    <w:rPr>
      <w:rFonts w:ascii="Garamond" w:hAnsi="Garamond"/>
      <w:caps/>
      <w:color w:val="B42C1A" w:themeColor="accent1" w:themeShade="BF"/>
      <w:sz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Pr>
      <w:b w:val="0"/>
      <w:i w:val="0"/>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33333" w:themeColor="text2"/>
      <w:sz w:val="48"/>
      <w:szCs w:val="32"/>
    </w:rPr>
  </w:style>
  <w:style w:type="character" w:customStyle="1" w:styleId="Heading2Char">
    <w:name w:val="Heading 2 Char"/>
    <w:basedOn w:val="DefaultParagraphFont"/>
    <w:link w:val="Heading2"/>
    <w:uiPriority w:val="9"/>
    <w:semiHidden/>
    <w:rPr>
      <w:rFonts w:cstheme="majorBidi"/>
      <w:color w:val="333333" w:themeColor="text2"/>
      <w:sz w:val="32"/>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42C1A" w:themeColor="accent1" w:themeShade="BF"/>
      <w:sz w:val="32"/>
    </w:rPr>
  </w:style>
  <w:style w:type="character" w:customStyle="1" w:styleId="Heading4Char">
    <w:name w:val="Heading 4 Char"/>
    <w:basedOn w:val="DefaultParagraphFont"/>
    <w:link w:val="Heading4"/>
    <w:uiPriority w:val="9"/>
    <w:semiHidden/>
    <w:rPr>
      <w:rFonts w:cstheme="majorBidi"/>
      <w:iCs/>
      <w:color w:val="595959" w:themeColor="text1" w:themeTint="A6"/>
      <w:sz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333333" w:themeColor="text2"/>
      <w:sz w:val="28"/>
    </w:rPr>
  </w:style>
  <w:style w:type="character" w:customStyle="1" w:styleId="Heading6Char">
    <w:name w:val="Heading 6 Char"/>
    <w:basedOn w:val="DefaultParagraphFont"/>
    <w:link w:val="Heading6"/>
    <w:uiPriority w:val="9"/>
    <w:semiHidden/>
    <w:rPr>
      <w:rFonts w:cstheme="majorBidi"/>
      <w:color w:val="B42C1A" w:themeColor="accent1" w:themeShade="BF"/>
      <w:sz w:val="28"/>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color w:val="333333" w:themeColor="tex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2"/>
      <w:szCs w:val="21"/>
    </w:rPr>
  </w:style>
  <w:style w:type="paragraph" w:styleId="TOCHeading">
    <w:name w:val="TOC Heading"/>
    <w:basedOn w:val="Heading1"/>
    <w:next w:val="Normal"/>
    <w:uiPriority w:val="39"/>
    <w:semiHidden/>
    <w:unhideWhenUsed/>
    <w:qFormat/>
    <w:pPr>
      <w:outlineLvl w:val="9"/>
    </w:p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paragraph" w:styleId="Quote">
    <w:name w:val="Quote"/>
    <w:basedOn w:val="Normal"/>
    <w:next w:val="Normal"/>
    <w:link w:val="QuoteChar"/>
    <w:uiPriority w:val="29"/>
    <w:semiHidden/>
    <w:unhideWhenUsed/>
    <w:qFormat/>
    <w:pPr>
      <w:spacing w:before="240"/>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IntenseQuote">
    <w:name w:val="Intense Quote"/>
    <w:basedOn w:val="Normal"/>
    <w:next w:val="Normal"/>
    <w:link w:val="IntenseQuoteChar"/>
    <w:uiPriority w:val="30"/>
    <w:semiHidden/>
    <w:unhideWhenUsed/>
    <w:qFormat/>
    <w:pPr>
      <w:pBdr>
        <w:top w:val="single" w:sz="4" w:space="10" w:color="B42C1A" w:themeColor="accent1" w:themeShade="BF"/>
        <w:bottom w:val="single" w:sz="4" w:space="10" w:color="B42C1A" w:themeColor="accent1" w:themeShade="BF"/>
      </w:pBdr>
      <w:spacing w:before="360" w:after="360"/>
    </w:pPr>
    <w:rPr>
      <w:i/>
      <w:iCs/>
      <w:color w:val="B42C1A" w:themeColor="accent1" w:themeShade="BF"/>
    </w:rPr>
  </w:style>
  <w:style w:type="character" w:customStyle="1" w:styleId="IntenseQuoteChar">
    <w:name w:val="Intense Quote Char"/>
    <w:basedOn w:val="DefaultParagraphFont"/>
    <w:link w:val="IntenseQuote"/>
    <w:uiPriority w:val="30"/>
    <w:semiHidden/>
    <w:rPr>
      <w:i/>
      <w:iCs/>
      <w:color w:val="B42C1A" w:themeColor="accent1" w:themeShade="BF"/>
    </w:rPr>
  </w:style>
  <w:style w:type="character" w:styleId="SubtleEmphasis">
    <w:name w:val="Subtle Emphasis"/>
    <w:basedOn w:val="DefaultParagraphFont"/>
    <w:uiPriority w:val="19"/>
    <w:semiHidden/>
    <w:unhideWhenUsed/>
    <w:qFormat/>
    <w:rPr>
      <w:i/>
      <w:iCs/>
      <w:color w:val="404040" w:themeColor="text1" w:themeTint="BF"/>
    </w:rPr>
  </w:style>
  <w:style w:type="paragraph" w:customStyle="1" w:styleId="BodyA">
    <w:name w:val="Body A"/>
    <w:rsid w:val="00242134"/>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eastAsia="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gl\AppData\Roaming\Microsoft\Templates\Business%20letter%20(simple%20design).dotx" TargetMode="External"/></Relationships>
</file>

<file path=word/theme/theme1.xml><?xml version="1.0" encoding="utf-8"?>
<a:theme xmlns:a="http://schemas.openxmlformats.org/drawingml/2006/main" name="Office Theme">
  <a:themeElements>
    <a:clrScheme name="Custom 87">
      <a:dk1>
        <a:sysClr val="windowText" lastClr="000000"/>
      </a:dk1>
      <a:lt1>
        <a:sysClr val="window" lastClr="FFFFFF"/>
      </a:lt1>
      <a:dk2>
        <a:srgbClr val="333333"/>
      </a:dk2>
      <a:lt2>
        <a:srgbClr val="CCCCCC"/>
      </a:lt2>
      <a:accent1>
        <a:srgbClr val="E14934"/>
      </a:accent1>
      <a:accent2>
        <a:srgbClr val="F0AA59"/>
      </a:accent2>
      <a:accent3>
        <a:srgbClr val="E8DEA7"/>
      </a:accent3>
      <a:accent4>
        <a:srgbClr val="B3D192"/>
      </a:accent4>
      <a:accent5>
        <a:srgbClr val="77D1BF"/>
      </a:accent5>
      <a:accent6>
        <a:srgbClr val="67B4C7"/>
      </a:accent6>
      <a:hlink>
        <a:srgbClr val="0563C1"/>
      </a:hlink>
      <a:folHlink>
        <a:srgbClr val="954F72"/>
      </a:folHlink>
    </a:clrScheme>
    <a:fontScheme name="Custom 100">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Business letter (simple design)</Template>
  <TotalTime>0</TotalTime>
  <Pages>1</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2022-06-09T06:49:00Z</dcterms:created>
  <dcterms:modified xsi:type="dcterms:W3CDTF">2022-06-11T19:22:00Z</dcterms:modified>
</cp:coreProperties>
</file>